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F717" w14:textId="77777777" w:rsidR="006F624F" w:rsidRDefault="008B10D1">
      <w:r>
        <w:rPr>
          <w:noProof/>
        </w:rPr>
        <w:drawing>
          <wp:inline distT="0" distB="0" distL="0" distR="0" wp14:anchorId="3AABFA10" wp14:editId="72A50D3A">
            <wp:extent cx="850900" cy="1083289"/>
            <wp:effectExtent l="0" t="0" r="6350" b="3175"/>
            <wp:docPr id="3" name="Picture 0" descr="Toast of Toccoa Logo with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 of Toccoa Logo with 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01" cy="11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1B20" w14:textId="4488F060" w:rsidR="008B10D1" w:rsidRPr="006F624F" w:rsidRDefault="008B10D1" w:rsidP="008B10D1">
      <w:pPr>
        <w:pStyle w:val="NoSpacing"/>
        <w:rPr>
          <w:b/>
        </w:rPr>
      </w:pPr>
      <w:r w:rsidRPr="006F624F">
        <w:rPr>
          <w:b/>
        </w:rPr>
        <w:t xml:space="preserve">SATURDAY, MAY </w:t>
      </w:r>
      <w:r w:rsidR="008C6C98">
        <w:rPr>
          <w:b/>
        </w:rPr>
        <w:t>4</w:t>
      </w:r>
      <w:r w:rsidRPr="006F624F">
        <w:rPr>
          <w:b/>
        </w:rPr>
        <w:t>, 201</w:t>
      </w:r>
      <w:r w:rsidR="008C6C98">
        <w:rPr>
          <w:b/>
        </w:rPr>
        <w:t>9</w:t>
      </w:r>
      <w:r>
        <w:rPr>
          <w:b/>
        </w:rPr>
        <w:t xml:space="preserve"> / 10 – 5PM</w:t>
      </w:r>
    </w:p>
    <w:p w14:paraId="39287870" w14:textId="77777777" w:rsidR="008B10D1" w:rsidRPr="006F624F" w:rsidRDefault="008B10D1" w:rsidP="008B10D1">
      <w:pPr>
        <w:pStyle w:val="NoSpacing"/>
        <w:rPr>
          <w:b/>
        </w:rPr>
      </w:pPr>
      <w:r w:rsidRPr="006F624F">
        <w:rPr>
          <w:b/>
        </w:rPr>
        <w:t>DOWNTOWN TOCCOA</w:t>
      </w:r>
    </w:p>
    <w:p w14:paraId="60A1240C" w14:textId="77777777" w:rsidR="00C10009" w:rsidRDefault="00C10009" w:rsidP="00476A15">
      <w:pPr>
        <w:pStyle w:val="NoSpacing"/>
        <w:rPr>
          <w:b/>
        </w:rPr>
      </w:pPr>
    </w:p>
    <w:p w14:paraId="20F0C584" w14:textId="7197F1E0" w:rsidR="00476A15" w:rsidRPr="006F624F" w:rsidRDefault="001E0FF8" w:rsidP="00476A15">
      <w:pPr>
        <w:pStyle w:val="NoSpacing"/>
        <w:rPr>
          <w:b/>
        </w:rPr>
      </w:pPr>
      <w:r>
        <w:rPr>
          <w:b/>
        </w:rPr>
        <w:t xml:space="preserve">FREE </w:t>
      </w:r>
      <w:r w:rsidR="00AD27FF">
        <w:rPr>
          <w:b/>
        </w:rPr>
        <w:t xml:space="preserve">JURIED </w:t>
      </w:r>
      <w:r w:rsidR="00476A15">
        <w:rPr>
          <w:b/>
        </w:rPr>
        <w:t>OPPORTUNITY IN</w:t>
      </w:r>
      <w:r w:rsidR="00476A15" w:rsidRPr="006F624F">
        <w:rPr>
          <w:b/>
        </w:rPr>
        <w:t xml:space="preserve"> NORTHEAST GEORGIA</w:t>
      </w:r>
      <w:r w:rsidR="00476A15">
        <w:rPr>
          <w:b/>
        </w:rPr>
        <w:t xml:space="preserve"> FOR</w:t>
      </w:r>
      <w:r w:rsidR="00476A15" w:rsidRPr="006F624F">
        <w:rPr>
          <w:b/>
        </w:rPr>
        <w:t xml:space="preserve"> ARTISTS</w:t>
      </w:r>
      <w:r w:rsidR="00CE5A2F">
        <w:rPr>
          <w:b/>
        </w:rPr>
        <w:t xml:space="preserve"> </w:t>
      </w:r>
      <w:r w:rsidR="00C0765A">
        <w:rPr>
          <w:b/>
        </w:rPr>
        <w:t xml:space="preserve">/ APPLY BY APRIL </w:t>
      </w:r>
      <w:r w:rsidR="008C6C98">
        <w:rPr>
          <w:b/>
        </w:rPr>
        <w:t>1</w:t>
      </w:r>
      <w:r w:rsidR="00C0765A">
        <w:rPr>
          <w:b/>
        </w:rPr>
        <w:t>5TH</w:t>
      </w:r>
    </w:p>
    <w:p w14:paraId="4FD614AC" w14:textId="77777777" w:rsidR="006F624F" w:rsidRPr="00781BA2" w:rsidRDefault="006F624F">
      <w:pPr>
        <w:rPr>
          <w:b/>
        </w:rPr>
      </w:pPr>
      <w:r w:rsidRPr="00781BA2">
        <w:rPr>
          <w:b/>
        </w:rPr>
        <w:t>Hello Fellow Artist:</w:t>
      </w:r>
      <w:r w:rsidR="008B10D1" w:rsidRPr="008B10D1">
        <w:rPr>
          <w:noProof/>
        </w:rPr>
        <w:t xml:space="preserve"> </w:t>
      </w:r>
    </w:p>
    <w:p w14:paraId="62E3DB68" w14:textId="77777777" w:rsidR="00D16B3B" w:rsidRDefault="008B10D1" w:rsidP="00D16B3B">
      <w:r>
        <w:t xml:space="preserve">Greetings from the Currahee Artists Guild.  </w:t>
      </w:r>
      <w:r w:rsidR="00D16B3B">
        <w:t>We are writing to let you know about an exciting opportunity to show and sell your art.</w:t>
      </w:r>
      <w:r>
        <w:t xml:space="preserve"> </w:t>
      </w:r>
    </w:p>
    <w:p w14:paraId="5A650536" w14:textId="68645E69" w:rsidR="00D16B3B" w:rsidRDefault="006F624F" w:rsidP="00D16B3B">
      <w:r>
        <w:t>Downtown Toccoa will be hosting its</w:t>
      </w:r>
      <w:r w:rsidR="00D743AF">
        <w:t xml:space="preserve"> </w:t>
      </w:r>
      <w:r w:rsidR="00C22926">
        <w:t>third</w:t>
      </w:r>
      <w:r w:rsidR="00D743AF">
        <w:t xml:space="preserve"> </w:t>
      </w:r>
      <w:r>
        <w:t>annual “</w:t>
      </w:r>
      <w:r w:rsidRPr="00476A15">
        <w:rPr>
          <w:i/>
        </w:rPr>
        <w:t>T</w:t>
      </w:r>
      <w:r w:rsidR="00417E74" w:rsidRPr="00476A15">
        <w:rPr>
          <w:i/>
        </w:rPr>
        <w:t>oast</w:t>
      </w:r>
      <w:r w:rsidRPr="00476A15">
        <w:rPr>
          <w:i/>
        </w:rPr>
        <w:t xml:space="preserve"> of Toccoa</w:t>
      </w:r>
      <w:r>
        <w:t xml:space="preserve">” </w:t>
      </w:r>
      <w:r w:rsidR="00D16B3B">
        <w:t xml:space="preserve">featuring: </w:t>
      </w:r>
      <w:r w:rsidRPr="00326550">
        <w:rPr>
          <w:b/>
        </w:rPr>
        <w:t xml:space="preserve">ART </w:t>
      </w:r>
      <w:r w:rsidR="004D4448" w:rsidRPr="00326550">
        <w:rPr>
          <w:b/>
        </w:rPr>
        <w:t>–</w:t>
      </w:r>
      <w:r w:rsidRPr="00326550">
        <w:rPr>
          <w:b/>
        </w:rPr>
        <w:t xml:space="preserve"> </w:t>
      </w:r>
      <w:r w:rsidR="004D4448" w:rsidRPr="00326550">
        <w:rPr>
          <w:b/>
        </w:rPr>
        <w:t xml:space="preserve">CRAFT </w:t>
      </w:r>
      <w:r w:rsidRPr="00326550">
        <w:rPr>
          <w:b/>
        </w:rPr>
        <w:t xml:space="preserve">BEER &amp; WINE TASTING - UPSCALE FOOD - CLASSIC CAR SHOW – LIVE </w:t>
      </w:r>
      <w:r w:rsidR="0021254E" w:rsidRPr="00326550">
        <w:rPr>
          <w:b/>
        </w:rPr>
        <w:t>MUSIC.</w:t>
      </w:r>
      <w:r w:rsidR="0021254E">
        <w:t xml:space="preserve"> </w:t>
      </w:r>
      <w:r w:rsidR="00AD27FF">
        <w:t xml:space="preserve">The Currahee Artist Guild (CAG) is contacting and coordinating artists for this event.  </w:t>
      </w:r>
      <w:r w:rsidR="00D16B3B">
        <w:t>The event will be heavily supported with regional advertising and press in advance</w:t>
      </w:r>
      <w:r w:rsidR="00CE5A2F">
        <w:t>.</w:t>
      </w:r>
      <w:r w:rsidR="008B10D1">
        <w:t xml:space="preserve"> </w:t>
      </w:r>
    </w:p>
    <w:p w14:paraId="7085E00D" w14:textId="77777777" w:rsidR="00332542" w:rsidRPr="00825668" w:rsidRDefault="00C724D4" w:rsidP="00332542">
      <w:pPr>
        <w:rPr>
          <w:b/>
        </w:rPr>
      </w:pPr>
      <w:r>
        <w:t>We invite you to</w:t>
      </w:r>
      <w:r w:rsidR="008B10D1">
        <w:t xml:space="preserve"> </w:t>
      </w:r>
      <w:r w:rsidR="006704E7" w:rsidRPr="00412211">
        <w:rPr>
          <w:u w:val="single"/>
        </w:rPr>
        <w:t xml:space="preserve">apply </w:t>
      </w:r>
      <w:r w:rsidR="006704E7">
        <w:t>for booth space for</w:t>
      </w:r>
      <w:r w:rsidR="00D16B3B">
        <w:t xml:space="preserve"> this</w:t>
      </w:r>
      <w:r w:rsidR="00E6408B">
        <w:t xml:space="preserve"> </w:t>
      </w:r>
      <w:r w:rsidR="00E6408B" w:rsidRPr="00E6408B">
        <w:rPr>
          <w:b/>
        </w:rPr>
        <w:t>FINE ART</w:t>
      </w:r>
      <w:r w:rsidR="00D16B3B">
        <w:t xml:space="preserve"> </w:t>
      </w:r>
      <w:r w:rsidR="00781BA2" w:rsidRPr="00326550">
        <w:rPr>
          <w:b/>
        </w:rPr>
        <w:t>JURIED</w:t>
      </w:r>
      <w:r w:rsidR="00C10A5E" w:rsidRPr="00326550">
        <w:rPr>
          <w:b/>
        </w:rPr>
        <w:t xml:space="preserve"> </w:t>
      </w:r>
      <w:r w:rsidR="006704E7">
        <w:t xml:space="preserve">event. </w:t>
      </w:r>
      <w:r w:rsidR="00332542" w:rsidRPr="00825668">
        <w:rPr>
          <w:b/>
        </w:rPr>
        <w:t xml:space="preserve">The best news of all is that booth space for artists is FREE of charge.  </w:t>
      </w:r>
    </w:p>
    <w:p w14:paraId="5AF14117" w14:textId="77777777" w:rsidR="00C724D4" w:rsidRDefault="006704E7" w:rsidP="00DA36FB">
      <w:pPr>
        <w:spacing w:line="240" w:lineRule="auto"/>
      </w:pPr>
      <w:r>
        <w:t xml:space="preserve"> </w:t>
      </w:r>
      <w:r w:rsidR="00C724D4">
        <w:t>Here’</w:t>
      </w:r>
      <w:r w:rsidR="00332542">
        <w:t>s how it</w:t>
      </w:r>
      <w:r w:rsidR="00C724D4">
        <w:t xml:space="preserve"> work</w:t>
      </w:r>
      <w:r w:rsidR="00332542">
        <w:t>s</w:t>
      </w:r>
      <w:r w:rsidR="00C724D4">
        <w:t xml:space="preserve">: </w:t>
      </w:r>
    </w:p>
    <w:p w14:paraId="5F11963C" w14:textId="4E65A82D" w:rsidR="008C6C98" w:rsidRDefault="006704E7" w:rsidP="00DA36FB">
      <w:pPr>
        <w:pStyle w:val="ListParagraph"/>
        <w:numPr>
          <w:ilvl w:val="0"/>
          <w:numId w:val="3"/>
        </w:numPr>
        <w:spacing w:line="240" w:lineRule="auto"/>
      </w:pPr>
      <w:r>
        <w:t xml:space="preserve">There are </w:t>
      </w:r>
      <w:r w:rsidR="00F5061F">
        <w:t xml:space="preserve">a total of </w:t>
      </w:r>
      <w:proofErr w:type="gramStart"/>
      <w:r w:rsidR="008C6C98">
        <w:t xml:space="preserve">35 </w:t>
      </w:r>
      <w:r w:rsidR="004D4448">
        <w:t xml:space="preserve"> </w:t>
      </w:r>
      <w:r w:rsidR="009F4A06">
        <w:t>booth</w:t>
      </w:r>
      <w:proofErr w:type="gramEnd"/>
      <w:r w:rsidR="00E74828">
        <w:t xml:space="preserve"> slots</w:t>
      </w:r>
      <w:r w:rsidR="009F4A06">
        <w:t xml:space="preserve"> available</w:t>
      </w:r>
      <w:r w:rsidR="00E74828">
        <w:t xml:space="preserve">. </w:t>
      </w:r>
      <w:r w:rsidR="00AD27FF">
        <w:t xml:space="preserve"> </w:t>
      </w:r>
    </w:p>
    <w:p w14:paraId="74863390" w14:textId="3E13C39D" w:rsidR="008C6C98" w:rsidRDefault="008C6C98" w:rsidP="008C6C98">
      <w:pPr>
        <w:pStyle w:val="ListParagraph"/>
        <w:numPr>
          <w:ilvl w:val="0"/>
          <w:numId w:val="3"/>
        </w:numPr>
      </w:pPr>
      <w:r>
        <w:t>The show is open to: Individual artists, artists wishing to share booth space and Artists</w:t>
      </w:r>
      <w:r w:rsidR="00CF672D">
        <w:t>’</w:t>
      </w:r>
      <w:r>
        <w:t xml:space="preserve"> Guilds who may sell the work of their members. </w:t>
      </w:r>
    </w:p>
    <w:p w14:paraId="745AFE9F" w14:textId="05A67CE2" w:rsidR="00E6408B" w:rsidRDefault="001E0FF8" w:rsidP="00DA36FB">
      <w:pPr>
        <w:pStyle w:val="ListParagraph"/>
        <w:numPr>
          <w:ilvl w:val="0"/>
          <w:numId w:val="3"/>
        </w:numPr>
        <w:spacing w:line="240" w:lineRule="auto"/>
      </w:pPr>
      <w:r>
        <w:t>All work must be original</w:t>
      </w:r>
      <w:r w:rsidR="00E6408B">
        <w:t xml:space="preserve"> and handcrafted by the artist. All pieces should be of excellent quality and design. Prints are acceptable if from artist’s original work.</w:t>
      </w:r>
    </w:p>
    <w:p w14:paraId="7857DBDC" w14:textId="29C1BB79" w:rsidR="009F4A06" w:rsidRDefault="009F4A06" w:rsidP="009F4A06">
      <w:pPr>
        <w:pStyle w:val="ListParagraph"/>
        <w:numPr>
          <w:ilvl w:val="0"/>
          <w:numId w:val="3"/>
        </w:numPr>
      </w:pPr>
      <w:r w:rsidRPr="00DA36FB">
        <w:t xml:space="preserve">Each </w:t>
      </w:r>
      <w:r w:rsidR="00DA36FB" w:rsidRPr="00DA36FB">
        <w:t>artist</w:t>
      </w:r>
      <w:r w:rsidR="00DA36FB">
        <w:t xml:space="preserve"> or Artist</w:t>
      </w:r>
      <w:r w:rsidR="00CF672D">
        <w:t>s’</w:t>
      </w:r>
      <w:r w:rsidR="00DA36FB">
        <w:t xml:space="preserve"> Guild must</w:t>
      </w:r>
      <w:r>
        <w:t xml:space="preserve"> submit the application form (see below) along with 3 photos representative of work that will be sold. (If you were juried into the show last year, you don’t have to </w:t>
      </w:r>
      <w:r w:rsidR="007A487B">
        <w:t>submit photos</w:t>
      </w:r>
      <w:r w:rsidR="00CE5A2F">
        <w:t>.)</w:t>
      </w:r>
    </w:p>
    <w:p w14:paraId="5D9A7391" w14:textId="613CB1E4" w:rsidR="00412211" w:rsidRPr="00CE5A2F" w:rsidRDefault="00412211" w:rsidP="00412211">
      <w:pPr>
        <w:pStyle w:val="ListParagraph"/>
        <w:numPr>
          <w:ilvl w:val="0"/>
          <w:numId w:val="3"/>
        </w:numPr>
      </w:pPr>
      <w:r w:rsidRPr="00CE5A2F">
        <w:t xml:space="preserve">The deadline to enter is: </w:t>
      </w:r>
      <w:r w:rsidR="00D743AF" w:rsidRPr="00CE5A2F">
        <w:t>APRIL</w:t>
      </w:r>
      <w:r w:rsidR="00E74828" w:rsidRPr="00CE5A2F">
        <w:t xml:space="preserve"> </w:t>
      </w:r>
      <w:r w:rsidR="008C6C98">
        <w:t>15</w:t>
      </w:r>
      <w:r w:rsidR="00E74828" w:rsidRPr="00CE5A2F">
        <w:t>, 201</w:t>
      </w:r>
      <w:r w:rsidR="008C6C98">
        <w:t>9</w:t>
      </w:r>
    </w:p>
    <w:p w14:paraId="09506A34" w14:textId="7DC07C20" w:rsidR="00412211" w:rsidRDefault="00412211" w:rsidP="00412211">
      <w:pPr>
        <w:pStyle w:val="ListParagraph"/>
        <w:numPr>
          <w:ilvl w:val="0"/>
          <w:numId w:val="3"/>
        </w:numPr>
      </w:pPr>
      <w:r>
        <w:t xml:space="preserve">Notification of acceptance to participate in the juried event will be sent out on: </w:t>
      </w:r>
      <w:r w:rsidR="00E74828">
        <w:t xml:space="preserve">APRIL </w:t>
      </w:r>
      <w:r w:rsidR="008C6C98">
        <w:t>20</w:t>
      </w:r>
      <w:r w:rsidR="00E74828">
        <w:t>, 201</w:t>
      </w:r>
      <w:r w:rsidR="008C6C98">
        <w:t>9</w:t>
      </w:r>
    </w:p>
    <w:p w14:paraId="6D070F46" w14:textId="77777777" w:rsidR="00412211" w:rsidRDefault="00412211" w:rsidP="00DA36FB">
      <w:pPr>
        <w:spacing w:line="240" w:lineRule="auto"/>
        <w:ind w:left="30"/>
      </w:pPr>
      <w:r>
        <w:t xml:space="preserve">Additional information: </w:t>
      </w:r>
    </w:p>
    <w:p w14:paraId="42E1EE16" w14:textId="77777777" w:rsidR="00C10A5E" w:rsidRDefault="00F104F0" w:rsidP="00DA36FB">
      <w:pPr>
        <w:pStyle w:val="ListParagraph"/>
        <w:numPr>
          <w:ilvl w:val="0"/>
          <w:numId w:val="3"/>
        </w:numPr>
        <w:spacing w:line="240" w:lineRule="auto"/>
      </w:pPr>
      <w:r>
        <w:t>Participants</w:t>
      </w:r>
      <w:r w:rsidR="00C10A5E">
        <w:t xml:space="preserve"> are to provide their own tents and booth set up </w:t>
      </w:r>
      <w:r w:rsidR="004D4448">
        <w:t>(access to</w:t>
      </w:r>
      <w:r w:rsidR="00C10A5E">
        <w:t xml:space="preserve"> power is available if needed</w:t>
      </w:r>
      <w:r w:rsidR="004D4448">
        <w:t xml:space="preserve"> on a limited basis</w:t>
      </w:r>
      <w:r w:rsidR="00C10A5E">
        <w:t>)</w:t>
      </w:r>
      <w:r w:rsidR="00421667">
        <w:t xml:space="preserve">. </w:t>
      </w:r>
      <w:r w:rsidR="00D743AF">
        <w:t>All tents should have sufficient weights in case of high winds.</w:t>
      </w:r>
    </w:p>
    <w:p w14:paraId="70778CFE" w14:textId="77777777" w:rsidR="00332542" w:rsidRDefault="00332542" w:rsidP="0021254E">
      <w:pPr>
        <w:pStyle w:val="ListParagraph"/>
        <w:numPr>
          <w:ilvl w:val="0"/>
          <w:numId w:val="3"/>
        </w:numPr>
      </w:pPr>
      <w:r>
        <w:t>Art demonstrations are encouraged</w:t>
      </w:r>
    </w:p>
    <w:p w14:paraId="3568E5A9" w14:textId="640483D7" w:rsidR="0021254E" w:rsidRDefault="0021254E" w:rsidP="0021254E">
      <w:pPr>
        <w:pStyle w:val="ListParagraph"/>
        <w:numPr>
          <w:ilvl w:val="0"/>
          <w:numId w:val="3"/>
        </w:numPr>
      </w:pPr>
      <w:r>
        <w:t xml:space="preserve">Set up begins at </w:t>
      </w:r>
      <w:r w:rsidR="00E6408B">
        <w:t>8</w:t>
      </w:r>
      <w:r>
        <w:t>:</w:t>
      </w:r>
      <w:r w:rsidR="00D743AF">
        <w:t>3</w:t>
      </w:r>
      <w:r>
        <w:t>0AM / Take down begins at 5:00PM</w:t>
      </w:r>
      <w:r w:rsidR="00CF672D">
        <w:t xml:space="preserve">. </w:t>
      </w:r>
    </w:p>
    <w:p w14:paraId="143F41C4" w14:textId="097617EA" w:rsidR="00781BA2" w:rsidRDefault="004A4B75" w:rsidP="00C10A5E">
      <w:pPr>
        <w:pStyle w:val="ListParagraph"/>
        <w:numPr>
          <w:ilvl w:val="0"/>
          <w:numId w:val="3"/>
        </w:numPr>
      </w:pPr>
      <w:r>
        <w:t xml:space="preserve">The event runs </w:t>
      </w:r>
      <w:r w:rsidR="005B5AAD">
        <w:t>from 10</w:t>
      </w:r>
      <w:r w:rsidR="00781BA2">
        <w:t>am – 5pm</w:t>
      </w:r>
      <w:r>
        <w:t xml:space="preserve">. Participants are to have the booth open during those times </w:t>
      </w:r>
    </w:p>
    <w:p w14:paraId="59CAA69C" w14:textId="77777777" w:rsidR="00476A15" w:rsidRDefault="00373628" w:rsidP="00332542">
      <w:pPr>
        <w:pStyle w:val="ListParagraph"/>
        <w:numPr>
          <w:ilvl w:val="0"/>
          <w:numId w:val="3"/>
        </w:numPr>
        <w:ind w:left="390"/>
      </w:pPr>
      <w:r>
        <w:t>The event will take place</w:t>
      </w:r>
      <w:r w:rsidR="00E74828">
        <w:t xml:space="preserve"> </w:t>
      </w:r>
      <w:r w:rsidR="00CD4BCC">
        <w:t xml:space="preserve">outdoors </w:t>
      </w:r>
      <w:r w:rsidR="00626B7C">
        <w:t>-- RAIN</w:t>
      </w:r>
      <w:r>
        <w:t xml:space="preserve"> or SHINE</w:t>
      </w:r>
    </w:p>
    <w:p w14:paraId="4E66A788" w14:textId="77777777" w:rsidR="00A01D56" w:rsidRDefault="009668F8" w:rsidP="00476A15">
      <w:pPr>
        <w:ind w:left="30"/>
      </w:pPr>
      <w:r>
        <w:t xml:space="preserve">It’s a fun event. </w:t>
      </w:r>
      <w:r w:rsidR="00476A15">
        <w:t xml:space="preserve">We thank you for your consideration and encourage you to </w:t>
      </w:r>
      <w:r>
        <w:t xml:space="preserve">apply </w:t>
      </w:r>
      <w:r w:rsidR="00626B7C">
        <w:t xml:space="preserve"> </w:t>
      </w:r>
      <w:r w:rsidR="00476A15">
        <w:t>early</w:t>
      </w:r>
      <w:r w:rsidR="00626B7C">
        <w:t xml:space="preserve">. </w:t>
      </w:r>
    </w:p>
    <w:p w14:paraId="5335E5B8" w14:textId="77777777" w:rsidR="00FE7700" w:rsidRDefault="00476A15" w:rsidP="00A01D56">
      <w:pPr>
        <w:ind w:left="30"/>
      </w:pPr>
      <w:r>
        <w:lastRenderedPageBreak/>
        <w:t xml:space="preserve"> </w:t>
      </w:r>
      <w:r w:rsidR="00FE7700">
        <w:rPr>
          <w:noProof/>
        </w:rPr>
        <w:drawing>
          <wp:inline distT="0" distB="0" distL="0" distR="0" wp14:anchorId="40F96CF8" wp14:editId="3BD64C85">
            <wp:extent cx="790164" cy="1005965"/>
            <wp:effectExtent l="0" t="0" r="0" b="3810"/>
            <wp:docPr id="7" name="Picture 3" descr="Toast of Toccoa Logo with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 of Toccoa Logo with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07" cy="10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B176" w14:textId="6F024A03" w:rsidR="00412211" w:rsidRPr="006F624F" w:rsidRDefault="00476A15" w:rsidP="00412211">
      <w:pPr>
        <w:pStyle w:val="NoSpacing"/>
        <w:rPr>
          <w:b/>
        </w:rPr>
      </w:pPr>
      <w:r>
        <w:rPr>
          <w:b/>
        </w:rPr>
        <w:t>S</w:t>
      </w:r>
      <w:r w:rsidR="00412211" w:rsidRPr="006F624F">
        <w:rPr>
          <w:b/>
        </w:rPr>
        <w:t xml:space="preserve">ATURDAY, MAY </w:t>
      </w:r>
      <w:r w:rsidR="008C6C98">
        <w:rPr>
          <w:b/>
        </w:rPr>
        <w:t>4</w:t>
      </w:r>
      <w:r w:rsidR="00412211" w:rsidRPr="006F624F">
        <w:rPr>
          <w:b/>
        </w:rPr>
        <w:t>, 201</w:t>
      </w:r>
      <w:r w:rsidR="008C6C98">
        <w:rPr>
          <w:b/>
        </w:rPr>
        <w:t>9</w:t>
      </w:r>
      <w:r w:rsidR="00412211">
        <w:rPr>
          <w:b/>
        </w:rPr>
        <w:t xml:space="preserve"> / 10 – 5PM</w:t>
      </w:r>
    </w:p>
    <w:p w14:paraId="7636F21A" w14:textId="77777777" w:rsidR="00412211" w:rsidRPr="006F624F" w:rsidRDefault="00412211" w:rsidP="00476A15">
      <w:pPr>
        <w:pStyle w:val="NoSpacing"/>
        <w:rPr>
          <w:b/>
        </w:rPr>
      </w:pPr>
      <w:r w:rsidRPr="006F624F">
        <w:rPr>
          <w:b/>
        </w:rPr>
        <w:t>DOWNTOWN TOCCOA</w:t>
      </w:r>
    </w:p>
    <w:p w14:paraId="34F2C16A" w14:textId="77777777" w:rsidR="00E74828" w:rsidRDefault="00E74828" w:rsidP="00AF7B9F">
      <w:pPr>
        <w:pStyle w:val="NoSpacing"/>
        <w:jc w:val="center"/>
      </w:pPr>
    </w:p>
    <w:p w14:paraId="5FF2BD9F" w14:textId="6D6C6F28" w:rsidR="00476A15" w:rsidRDefault="00476A15" w:rsidP="00AF7B9F">
      <w:pPr>
        <w:pStyle w:val="NoSpacing"/>
        <w:jc w:val="center"/>
        <w:rPr>
          <w:b/>
        </w:rPr>
      </w:pPr>
      <w:r>
        <w:t>F</w:t>
      </w:r>
      <w:r>
        <w:rPr>
          <w:b/>
        </w:rPr>
        <w:t xml:space="preserve">REE </w:t>
      </w:r>
      <w:r w:rsidR="001E0FF8">
        <w:rPr>
          <w:b/>
        </w:rPr>
        <w:t xml:space="preserve">JURIED </w:t>
      </w:r>
      <w:r>
        <w:rPr>
          <w:b/>
        </w:rPr>
        <w:t xml:space="preserve">SHOW </w:t>
      </w:r>
      <w:r w:rsidR="005B5AAD">
        <w:rPr>
          <w:b/>
        </w:rPr>
        <w:t xml:space="preserve">&amp; SALE </w:t>
      </w:r>
      <w:r>
        <w:rPr>
          <w:b/>
        </w:rPr>
        <w:t>OPPORTUNITY IN</w:t>
      </w:r>
      <w:r w:rsidRPr="006F624F">
        <w:rPr>
          <w:b/>
        </w:rPr>
        <w:t xml:space="preserve"> NORTHEAST GEORGIA</w:t>
      </w:r>
      <w:r>
        <w:rPr>
          <w:b/>
        </w:rPr>
        <w:t xml:space="preserve"> FOR</w:t>
      </w:r>
      <w:r w:rsidRPr="006F624F">
        <w:rPr>
          <w:b/>
        </w:rPr>
        <w:t xml:space="preserve"> ARTISTS</w:t>
      </w:r>
    </w:p>
    <w:p w14:paraId="7E616CDA" w14:textId="77777777" w:rsidR="0030298F" w:rsidRDefault="00781BA2" w:rsidP="00AF7B9F">
      <w:pPr>
        <w:jc w:val="center"/>
        <w:rPr>
          <w:b/>
        </w:rPr>
      </w:pPr>
      <w:r w:rsidRPr="00412211">
        <w:rPr>
          <w:b/>
        </w:rPr>
        <w:t xml:space="preserve">APPLICATION </w:t>
      </w:r>
      <w:r w:rsidR="0030298F" w:rsidRPr="00412211">
        <w:rPr>
          <w:b/>
        </w:rPr>
        <w:t>FORM</w:t>
      </w:r>
    </w:p>
    <w:p w14:paraId="7A99DD34" w14:textId="12D0ED23" w:rsidR="00412211" w:rsidRDefault="00C10009" w:rsidP="00412211">
      <w:pPr>
        <w:jc w:val="center"/>
      </w:pPr>
      <w:r>
        <w:t>Email</w:t>
      </w:r>
      <w:r w:rsidR="008C6C98">
        <w:t xml:space="preserve">: </w:t>
      </w:r>
      <w:hyperlink r:id="rId7" w:history="1">
        <w:r w:rsidR="008C6C98" w:rsidRPr="005F7192">
          <w:rPr>
            <w:rStyle w:val="Hyperlink"/>
          </w:rPr>
          <w:t>gailwatson58@yahoo.com</w:t>
        </w:r>
      </w:hyperlink>
      <w:r w:rsidR="008C6C98">
        <w:t xml:space="preserve"> </w:t>
      </w:r>
      <w:r w:rsidR="001E0FF8">
        <w:t xml:space="preserve"> </w:t>
      </w:r>
      <w:r>
        <w:t xml:space="preserve"> along with 3 photos </w:t>
      </w:r>
      <w:r w:rsidR="001E0FF8">
        <w:t xml:space="preserve">by </w:t>
      </w:r>
      <w:r w:rsidR="00D743AF">
        <w:rPr>
          <w:b/>
        </w:rPr>
        <w:t>APRIL</w:t>
      </w:r>
      <w:r w:rsidR="001E0FF8" w:rsidRPr="001E0FF8">
        <w:rPr>
          <w:b/>
        </w:rPr>
        <w:t xml:space="preserve"> </w:t>
      </w:r>
      <w:r w:rsidR="008C6C98">
        <w:rPr>
          <w:b/>
        </w:rPr>
        <w:t>1</w:t>
      </w:r>
      <w:r w:rsidR="007A6DC9">
        <w:rPr>
          <w:b/>
        </w:rPr>
        <w:t xml:space="preserve">5, </w:t>
      </w:r>
      <w:r w:rsidR="001E0FF8" w:rsidRPr="001E0FF8">
        <w:rPr>
          <w:b/>
        </w:rPr>
        <w:t>201</w:t>
      </w:r>
      <w:r w:rsidR="008C6C98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6852"/>
      </w:tblGrid>
      <w:tr w:rsidR="00412211" w14:paraId="3FF772C1" w14:textId="77777777" w:rsidTr="00AF7B9F">
        <w:tc>
          <w:tcPr>
            <w:tcW w:w="2498" w:type="dxa"/>
          </w:tcPr>
          <w:p w14:paraId="7BC81763" w14:textId="77777777" w:rsidR="00412211" w:rsidRPr="00412211" w:rsidRDefault="00412211" w:rsidP="00412211">
            <w:pPr>
              <w:jc w:val="center"/>
              <w:rPr>
                <w:b/>
              </w:rPr>
            </w:pPr>
            <w:r w:rsidRPr="00412211">
              <w:rPr>
                <w:b/>
              </w:rPr>
              <w:t>NAME</w:t>
            </w:r>
          </w:p>
          <w:p w14:paraId="463628C6" w14:textId="77777777" w:rsidR="00412211" w:rsidRPr="00041C84" w:rsidRDefault="00041C84" w:rsidP="00412211">
            <w:pPr>
              <w:jc w:val="center"/>
            </w:pPr>
            <w:r w:rsidRPr="00041C84">
              <w:t>(Or Artist Guild Name</w:t>
            </w:r>
            <w:r w:rsidR="00DA36FB">
              <w:t xml:space="preserve"> &amp; Contact Name</w:t>
            </w:r>
            <w:r w:rsidRPr="00041C84">
              <w:t>)</w:t>
            </w:r>
          </w:p>
        </w:tc>
        <w:tc>
          <w:tcPr>
            <w:tcW w:w="6852" w:type="dxa"/>
          </w:tcPr>
          <w:p w14:paraId="26C71EDB" w14:textId="1C3EDB44" w:rsidR="00412211" w:rsidRDefault="00412211" w:rsidP="00412211">
            <w:pPr>
              <w:jc w:val="center"/>
            </w:pPr>
          </w:p>
        </w:tc>
      </w:tr>
      <w:tr w:rsidR="00412211" w14:paraId="4DB9F70D" w14:textId="77777777" w:rsidTr="00AF7B9F">
        <w:tc>
          <w:tcPr>
            <w:tcW w:w="2498" w:type="dxa"/>
          </w:tcPr>
          <w:p w14:paraId="12FA1CA0" w14:textId="77777777" w:rsidR="00412211" w:rsidRPr="00412211" w:rsidRDefault="00412211" w:rsidP="00412211">
            <w:pPr>
              <w:jc w:val="center"/>
              <w:rPr>
                <w:b/>
              </w:rPr>
            </w:pPr>
            <w:r w:rsidRPr="00412211">
              <w:rPr>
                <w:b/>
              </w:rPr>
              <w:t>ADDRESS</w:t>
            </w:r>
          </w:p>
          <w:p w14:paraId="2028D6AE" w14:textId="77777777" w:rsidR="00412211" w:rsidRPr="00412211" w:rsidRDefault="00412211" w:rsidP="00412211">
            <w:pPr>
              <w:jc w:val="center"/>
              <w:rPr>
                <w:b/>
              </w:rPr>
            </w:pPr>
          </w:p>
        </w:tc>
        <w:tc>
          <w:tcPr>
            <w:tcW w:w="6852" w:type="dxa"/>
          </w:tcPr>
          <w:p w14:paraId="59C09FA9" w14:textId="326E7760" w:rsidR="00412211" w:rsidRDefault="00412211" w:rsidP="00412211">
            <w:pPr>
              <w:jc w:val="center"/>
            </w:pPr>
          </w:p>
        </w:tc>
      </w:tr>
      <w:tr w:rsidR="00412211" w14:paraId="05762244" w14:textId="77777777" w:rsidTr="00AF7B9F">
        <w:tc>
          <w:tcPr>
            <w:tcW w:w="2498" w:type="dxa"/>
          </w:tcPr>
          <w:p w14:paraId="724793B3" w14:textId="77777777" w:rsidR="00412211" w:rsidRPr="00412211" w:rsidRDefault="00412211" w:rsidP="00412211">
            <w:pPr>
              <w:jc w:val="center"/>
              <w:rPr>
                <w:b/>
              </w:rPr>
            </w:pPr>
            <w:r w:rsidRPr="00412211">
              <w:rPr>
                <w:b/>
              </w:rPr>
              <w:t>CITY/ STATE</w:t>
            </w:r>
          </w:p>
          <w:p w14:paraId="3EFA1C09" w14:textId="77777777" w:rsidR="00412211" w:rsidRPr="00412211" w:rsidRDefault="00412211" w:rsidP="00412211">
            <w:pPr>
              <w:jc w:val="center"/>
              <w:rPr>
                <w:b/>
              </w:rPr>
            </w:pPr>
          </w:p>
        </w:tc>
        <w:tc>
          <w:tcPr>
            <w:tcW w:w="6852" w:type="dxa"/>
          </w:tcPr>
          <w:p w14:paraId="1C124F3A" w14:textId="77777777" w:rsidR="00412211" w:rsidRDefault="00412211" w:rsidP="00412211">
            <w:pPr>
              <w:jc w:val="center"/>
            </w:pPr>
          </w:p>
        </w:tc>
      </w:tr>
      <w:tr w:rsidR="00412211" w14:paraId="248F29C3" w14:textId="77777777" w:rsidTr="00AF7B9F">
        <w:tc>
          <w:tcPr>
            <w:tcW w:w="2498" w:type="dxa"/>
          </w:tcPr>
          <w:p w14:paraId="200D350A" w14:textId="77777777" w:rsidR="00412211" w:rsidRPr="00412211" w:rsidRDefault="00412211" w:rsidP="00412211">
            <w:pPr>
              <w:jc w:val="center"/>
              <w:rPr>
                <w:b/>
              </w:rPr>
            </w:pPr>
            <w:r w:rsidRPr="00412211">
              <w:rPr>
                <w:b/>
              </w:rPr>
              <w:t>PHONE</w:t>
            </w:r>
          </w:p>
          <w:p w14:paraId="35B88C29" w14:textId="77777777" w:rsidR="00412211" w:rsidRPr="00412211" w:rsidRDefault="00412211" w:rsidP="00412211">
            <w:pPr>
              <w:jc w:val="center"/>
              <w:rPr>
                <w:b/>
              </w:rPr>
            </w:pPr>
          </w:p>
        </w:tc>
        <w:tc>
          <w:tcPr>
            <w:tcW w:w="6852" w:type="dxa"/>
          </w:tcPr>
          <w:p w14:paraId="03E5DE56" w14:textId="77777777" w:rsidR="00412211" w:rsidRDefault="00412211" w:rsidP="00412211">
            <w:pPr>
              <w:jc w:val="center"/>
            </w:pPr>
          </w:p>
        </w:tc>
      </w:tr>
      <w:tr w:rsidR="00412211" w14:paraId="5DA5E7E4" w14:textId="77777777" w:rsidTr="00AF7B9F">
        <w:tc>
          <w:tcPr>
            <w:tcW w:w="2498" w:type="dxa"/>
          </w:tcPr>
          <w:p w14:paraId="2341F13D" w14:textId="77777777" w:rsidR="00412211" w:rsidRPr="00412211" w:rsidRDefault="00412211" w:rsidP="00412211">
            <w:pPr>
              <w:jc w:val="center"/>
              <w:rPr>
                <w:b/>
              </w:rPr>
            </w:pPr>
            <w:r w:rsidRPr="00412211">
              <w:rPr>
                <w:b/>
              </w:rPr>
              <w:t>EMAIL</w:t>
            </w:r>
            <w:r w:rsidRPr="00412211">
              <w:rPr>
                <w:b/>
              </w:rPr>
              <w:br/>
            </w:r>
          </w:p>
        </w:tc>
        <w:tc>
          <w:tcPr>
            <w:tcW w:w="6852" w:type="dxa"/>
          </w:tcPr>
          <w:p w14:paraId="33D06B02" w14:textId="77777777" w:rsidR="00412211" w:rsidRDefault="00412211" w:rsidP="00412211">
            <w:pPr>
              <w:jc w:val="center"/>
            </w:pPr>
          </w:p>
        </w:tc>
      </w:tr>
    </w:tbl>
    <w:p w14:paraId="40BE1090" w14:textId="52E67624" w:rsidR="00CE5A2F" w:rsidRDefault="00CE5A2F" w:rsidP="00781BA2">
      <w:r w:rsidRPr="00CE5A2F">
        <w:rPr>
          <w:b/>
        </w:rPr>
        <w:t>Need Power?</w:t>
      </w:r>
      <w:r>
        <w:t xml:space="preserve">  ______ YES ________ NO</w:t>
      </w:r>
      <w:r>
        <w:tab/>
        <w:t xml:space="preserve">            </w:t>
      </w:r>
      <w:r w:rsidRPr="00CE5A2F">
        <w:rPr>
          <w:b/>
        </w:rPr>
        <w:t>Will you demonstrate art?</w:t>
      </w:r>
      <w:r>
        <w:t xml:space="preserve"> ______ YES _____NO</w:t>
      </w:r>
    </w:p>
    <w:p w14:paraId="568E2C05" w14:textId="2689B1C8" w:rsidR="002706D2" w:rsidRDefault="002706D2" w:rsidP="00781BA2">
      <w:r>
        <w:t>Media: (Please check</w:t>
      </w:r>
      <w:r w:rsidR="000067FF">
        <w:t xml:space="preserve"> all that </w:t>
      </w:r>
      <w:r w:rsidR="00CF672D">
        <w:t>apply)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623"/>
        <w:gridCol w:w="1980"/>
        <w:gridCol w:w="630"/>
        <w:gridCol w:w="3690"/>
        <w:gridCol w:w="450"/>
      </w:tblGrid>
      <w:tr w:rsidR="00DA36FB" w14:paraId="2EAE87E1" w14:textId="77777777" w:rsidTr="00DA36FB">
        <w:tc>
          <w:tcPr>
            <w:tcW w:w="1915" w:type="dxa"/>
          </w:tcPr>
          <w:p w14:paraId="273B8F23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Oil Painting</w:t>
            </w:r>
          </w:p>
          <w:p w14:paraId="32EF0AF5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623" w:type="dxa"/>
          </w:tcPr>
          <w:p w14:paraId="1784194C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1980" w:type="dxa"/>
          </w:tcPr>
          <w:p w14:paraId="41CB263E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Pottery</w:t>
            </w:r>
          </w:p>
        </w:tc>
        <w:tc>
          <w:tcPr>
            <w:tcW w:w="630" w:type="dxa"/>
          </w:tcPr>
          <w:p w14:paraId="2986E3C1" w14:textId="77777777" w:rsidR="00DA36FB" w:rsidRDefault="00DA36FB" w:rsidP="00781BA2"/>
        </w:tc>
        <w:tc>
          <w:tcPr>
            <w:tcW w:w="3690" w:type="dxa"/>
          </w:tcPr>
          <w:p w14:paraId="36DC24AD" w14:textId="77D5016C" w:rsidR="00DA36FB" w:rsidRDefault="00DA36FB" w:rsidP="00C10009">
            <w:r w:rsidRPr="00332542">
              <w:rPr>
                <w:b/>
              </w:rPr>
              <w:t>Fine Craft</w:t>
            </w:r>
            <w:r w:rsidR="00A467E1" w:rsidRPr="00332542">
              <w:rPr>
                <w:b/>
              </w:rPr>
              <w:t>: (</w:t>
            </w:r>
            <w:r w:rsidRPr="00332542">
              <w:rPr>
                <w:b/>
              </w:rPr>
              <w:t>c</w:t>
            </w:r>
            <w:bookmarkStart w:id="0" w:name="_GoBack"/>
            <w:bookmarkEnd w:id="0"/>
            <w:r w:rsidRPr="00332542">
              <w:rPr>
                <w:b/>
              </w:rPr>
              <w:t>heck or list other</w:t>
            </w:r>
            <w:r>
              <w:t>)</w:t>
            </w:r>
          </w:p>
        </w:tc>
        <w:tc>
          <w:tcPr>
            <w:tcW w:w="450" w:type="dxa"/>
          </w:tcPr>
          <w:p w14:paraId="3677D837" w14:textId="77777777" w:rsidR="00DA36FB" w:rsidRDefault="00DA36FB" w:rsidP="00781BA2"/>
        </w:tc>
      </w:tr>
      <w:tr w:rsidR="00DA36FB" w14:paraId="331D83D5" w14:textId="77777777" w:rsidTr="00DA36FB">
        <w:tc>
          <w:tcPr>
            <w:tcW w:w="1915" w:type="dxa"/>
          </w:tcPr>
          <w:p w14:paraId="789F8AAB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Acrylic Painting</w:t>
            </w:r>
          </w:p>
          <w:p w14:paraId="1B97AA59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623" w:type="dxa"/>
          </w:tcPr>
          <w:p w14:paraId="246EE549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1980" w:type="dxa"/>
          </w:tcPr>
          <w:p w14:paraId="4D5EE9E6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Photography</w:t>
            </w:r>
          </w:p>
        </w:tc>
        <w:tc>
          <w:tcPr>
            <w:tcW w:w="630" w:type="dxa"/>
          </w:tcPr>
          <w:p w14:paraId="4D40083A" w14:textId="77777777" w:rsidR="00DA36FB" w:rsidRDefault="00DA36FB" w:rsidP="00781BA2"/>
        </w:tc>
        <w:tc>
          <w:tcPr>
            <w:tcW w:w="3690" w:type="dxa"/>
          </w:tcPr>
          <w:p w14:paraId="2C887396" w14:textId="77777777" w:rsidR="00DA36FB" w:rsidRDefault="00DA36FB" w:rsidP="00332542">
            <w:pPr>
              <w:pStyle w:val="ListParagraph"/>
              <w:numPr>
                <w:ilvl w:val="0"/>
                <w:numId w:val="3"/>
              </w:numPr>
            </w:pPr>
            <w:r>
              <w:t>textiles</w:t>
            </w:r>
          </w:p>
        </w:tc>
        <w:tc>
          <w:tcPr>
            <w:tcW w:w="450" w:type="dxa"/>
          </w:tcPr>
          <w:p w14:paraId="09C70528" w14:textId="77777777" w:rsidR="00DA36FB" w:rsidRDefault="00DA36FB" w:rsidP="00781BA2"/>
        </w:tc>
      </w:tr>
      <w:tr w:rsidR="00DA36FB" w14:paraId="4FD3B875" w14:textId="77777777" w:rsidTr="00DA36FB">
        <w:tc>
          <w:tcPr>
            <w:tcW w:w="1915" w:type="dxa"/>
          </w:tcPr>
          <w:p w14:paraId="0E5753FB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Drawing</w:t>
            </w:r>
          </w:p>
          <w:p w14:paraId="473D703E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623" w:type="dxa"/>
          </w:tcPr>
          <w:p w14:paraId="1B07CCDF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1980" w:type="dxa"/>
          </w:tcPr>
          <w:p w14:paraId="154B5264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Digital Photography</w:t>
            </w:r>
          </w:p>
        </w:tc>
        <w:tc>
          <w:tcPr>
            <w:tcW w:w="630" w:type="dxa"/>
          </w:tcPr>
          <w:p w14:paraId="05A495D5" w14:textId="77777777" w:rsidR="00DA36FB" w:rsidRDefault="00DA36FB" w:rsidP="00781BA2"/>
        </w:tc>
        <w:tc>
          <w:tcPr>
            <w:tcW w:w="3690" w:type="dxa"/>
          </w:tcPr>
          <w:p w14:paraId="1614B525" w14:textId="77777777" w:rsidR="00DA36FB" w:rsidRDefault="00DA36FB" w:rsidP="00332542">
            <w:pPr>
              <w:pStyle w:val="ListParagraph"/>
              <w:numPr>
                <w:ilvl w:val="0"/>
                <w:numId w:val="3"/>
              </w:numPr>
            </w:pPr>
            <w:r>
              <w:t>jewelry</w:t>
            </w:r>
          </w:p>
        </w:tc>
        <w:tc>
          <w:tcPr>
            <w:tcW w:w="450" w:type="dxa"/>
          </w:tcPr>
          <w:p w14:paraId="3375F8BA" w14:textId="77777777" w:rsidR="00DA36FB" w:rsidRDefault="00DA36FB" w:rsidP="00781BA2"/>
        </w:tc>
      </w:tr>
      <w:tr w:rsidR="00DA36FB" w14:paraId="2E9C24DC" w14:textId="77777777" w:rsidTr="00DA36FB">
        <w:tc>
          <w:tcPr>
            <w:tcW w:w="1915" w:type="dxa"/>
          </w:tcPr>
          <w:p w14:paraId="085845E3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Watercolor</w:t>
            </w:r>
          </w:p>
          <w:p w14:paraId="3D7DBFBA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623" w:type="dxa"/>
          </w:tcPr>
          <w:p w14:paraId="1C310722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1980" w:type="dxa"/>
          </w:tcPr>
          <w:p w14:paraId="1FEB5E8C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Pastel</w:t>
            </w:r>
          </w:p>
        </w:tc>
        <w:tc>
          <w:tcPr>
            <w:tcW w:w="630" w:type="dxa"/>
          </w:tcPr>
          <w:p w14:paraId="2396E75E" w14:textId="77777777" w:rsidR="00DA36FB" w:rsidRDefault="00DA36FB" w:rsidP="00781BA2"/>
        </w:tc>
        <w:tc>
          <w:tcPr>
            <w:tcW w:w="3690" w:type="dxa"/>
          </w:tcPr>
          <w:p w14:paraId="6F36D810" w14:textId="77777777" w:rsidR="00DA36FB" w:rsidRDefault="00DA36FB" w:rsidP="00332542">
            <w:pPr>
              <w:pStyle w:val="ListParagraph"/>
              <w:numPr>
                <w:ilvl w:val="0"/>
                <w:numId w:val="3"/>
              </w:numPr>
            </w:pPr>
            <w:r>
              <w:t>Basket  weaving</w:t>
            </w:r>
          </w:p>
        </w:tc>
        <w:tc>
          <w:tcPr>
            <w:tcW w:w="450" w:type="dxa"/>
          </w:tcPr>
          <w:p w14:paraId="260BD2A1" w14:textId="77777777" w:rsidR="00DA36FB" w:rsidRDefault="00DA36FB" w:rsidP="00781BA2"/>
        </w:tc>
      </w:tr>
      <w:tr w:rsidR="00DA36FB" w14:paraId="05FFC119" w14:textId="77777777" w:rsidTr="00DA36FB">
        <w:tc>
          <w:tcPr>
            <w:tcW w:w="1915" w:type="dxa"/>
          </w:tcPr>
          <w:p w14:paraId="373ED281" w14:textId="77777777" w:rsidR="00DA36FB" w:rsidRPr="00332542" w:rsidRDefault="00DA36FB" w:rsidP="00781BA2">
            <w:pPr>
              <w:rPr>
                <w:b/>
              </w:rPr>
            </w:pPr>
            <w:r w:rsidRPr="00332542">
              <w:rPr>
                <w:b/>
              </w:rPr>
              <w:t>Mixed Media</w:t>
            </w:r>
          </w:p>
          <w:p w14:paraId="001E7CC1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623" w:type="dxa"/>
          </w:tcPr>
          <w:p w14:paraId="2CA49C15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1980" w:type="dxa"/>
          </w:tcPr>
          <w:p w14:paraId="42048C4D" w14:textId="77777777" w:rsidR="00DA36FB" w:rsidRPr="00332542" w:rsidRDefault="00DA36FB" w:rsidP="00781BA2">
            <w:pPr>
              <w:rPr>
                <w:b/>
              </w:rPr>
            </w:pPr>
          </w:p>
        </w:tc>
        <w:tc>
          <w:tcPr>
            <w:tcW w:w="630" w:type="dxa"/>
          </w:tcPr>
          <w:p w14:paraId="43873074" w14:textId="77777777" w:rsidR="00DA36FB" w:rsidRDefault="00DA36FB" w:rsidP="00781BA2"/>
        </w:tc>
        <w:tc>
          <w:tcPr>
            <w:tcW w:w="3690" w:type="dxa"/>
          </w:tcPr>
          <w:p w14:paraId="345A9ABF" w14:textId="77777777" w:rsidR="00DA36FB" w:rsidRDefault="00DA36FB" w:rsidP="00332542">
            <w:pPr>
              <w:pStyle w:val="ListParagraph"/>
              <w:numPr>
                <w:ilvl w:val="0"/>
                <w:numId w:val="3"/>
              </w:numPr>
            </w:pPr>
            <w:r>
              <w:t xml:space="preserve">Metal work </w:t>
            </w:r>
          </w:p>
        </w:tc>
        <w:tc>
          <w:tcPr>
            <w:tcW w:w="450" w:type="dxa"/>
          </w:tcPr>
          <w:p w14:paraId="12EF6B9A" w14:textId="77777777" w:rsidR="00DA36FB" w:rsidRDefault="00DA36FB" w:rsidP="00781BA2"/>
        </w:tc>
      </w:tr>
      <w:tr w:rsidR="00DA36FB" w14:paraId="0E570AC9" w14:textId="77777777" w:rsidTr="00DA36FB">
        <w:trPr>
          <w:trHeight w:val="503"/>
        </w:trPr>
        <w:tc>
          <w:tcPr>
            <w:tcW w:w="1915" w:type="dxa"/>
          </w:tcPr>
          <w:p w14:paraId="3F9FA0DE" w14:textId="77777777" w:rsidR="00DA36FB" w:rsidRDefault="00DA36FB" w:rsidP="00781BA2"/>
        </w:tc>
        <w:tc>
          <w:tcPr>
            <w:tcW w:w="623" w:type="dxa"/>
          </w:tcPr>
          <w:p w14:paraId="69EB34BF" w14:textId="77777777" w:rsidR="00DA36FB" w:rsidRDefault="00DA36FB" w:rsidP="00781BA2"/>
        </w:tc>
        <w:tc>
          <w:tcPr>
            <w:tcW w:w="1980" w:type="dxa"/>
          </w:tcPr>
          <w:p w14:paraId="7F5363E4" w14:textId="77777777" w:rsidR="00DA36FB" w:rsidRDefault="00DA36FB" w:rsidP="00781BA2"/>
        </w:tc>
        <w:tc>
          <w:tcPr>
            <w:tcW w:w="630" w:type="dxa"/>
          </w:tcPr>
          <w:p w14:paraId="3D2C203C" w14:textId="77777777" w:rsidR="00DA36FB" w:rsidRDefault="00DA36FB" w:rsidP="00781BA2"/>
        </w:tc>
        <w:tc>
          <w:tcPr>
            <w:tcW w:w="3690" w:type="dxa"/>
          </w:tcPr>
          <w:p w14:paraId="60DD61C1" w14:textId="77777777" w:rsidR="00DA36FB" w:rsidRPr="00AF7B9F" w:rsidRDefault="00DA36FB" w:rsidP="00781BA2">
            <w:pPr>
              <w:rPr>
                <w:b/>
              </w:rPr>
            </w:pPr>
            <w:r w:rsidRPr="00AF7B9F">
              <w:rPr>
                <w:b/>
              </w:rPr>
              <w:t xml:space="preserve">Other: </w:t>
            </w:r>
          </w:p>
        </w:tc>
        <w:tc>
          <w:tcPr>
            <w:tcW w:w="450" w:type="dxa"/>
          </w:tcPr>
          <w:p w14:paraId="27FC1FA7" w14:textId="77777777" w:rsidR="00DA36FB" w:rsidRDefault="00DA36FB" w:rsidP="00781BA2"/>
        </w:tc>
      </w:tr>
    </w:tbl>
    <w:p w14:paraId="3C456E94" w14:textId="77777777" w:rsidR="00C10A5E" w:rsidRDefault="00C10A5E" w:rsidP="0030298F"/>
    <w:p w14:paraId="4EAFE806" w14:textId="77777777" w:rsidR="00AF7B9F" w:rsidRDefault="00CE5A2F" w:rsidP="0030298F">
      <w:r>
        <w:t>______</w:t>
      </w:r>
      <w:r w:rsidR="00AF7B9F">
        <w:t>Please check if sharing a booth space with others and list name(s) of booth mate</w:t>
      </w:r>
      <w:r w:rsidR="00DA36FB">
        <w:t>(</w:t>
      </w:r>
      <w:r w:rsidR="00AF7B9F">
        <w:t>s</w:t>
      </w:r>
      <w:r w:rsidR="00DA36FB">
        <w:t>)</w:t>
      </w:r>
      <w:r w:rsidR="00AF7B9F">
        <w:t>.</w:t>
      </w:r>
    </w:p>
    <w:p w14:paraId="4D651A3A" w14:textId="77777777" w:rsidR="00041C84" w:rsidRDefault="00041C84" w:rsidP="0030298F">
      <w:r>
        <w:t>__________________________________________________________________________________________________________________________________________________________________________</w:t>
      </w:r>
    </w:p>
    <w:sectPr w:rsidR="00041C84" w:rsidSect="009E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1F34"/>
    <w:multiLevelType w:val="hybridMultilevel"/>
    <w:tmpl w:val="56FA50AC"/>
    <w:lvl w:ilvl="0" w:tplc="5E5C46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6945527"/>
    <w:multiLevelType w:val="hybridMultilevel"/>
    <w:tmpl w:val="30C0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6622D"/>
    <w:multiLevelType w:val="hybridMultilevel"/>
    <w:tmpl w:val="C23E4AE8"/>
    <w:lvl w:ilvl="0" w:tplc="CFAA4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8B"/>
    <w:rsid w:val="000067FF"/>
    <w:rsid w:val="000138FE"/>
    <w:rsid w:val="00041C84"/>
    <w:rsid w:val="000431B6"/>
    <w:rsid w:val="00074BBF"/>
    <w:rsid w:val="00175427"/>
    <w:rsid w:val="001C7E9E"/>
    <w:rsid w:val="001E0FF8"/>
    <w:rsid w:val="0021254E"/>
    <w:rsid w:val="00217FD7"/>
    <w:rsid w:val="002706D2"/>
    <w:rsid w:val="0030298F"/>
    <w:rsid w:val="00326550"/>
    <w:rsid w:val="00332542"/>
    <w:rsid w:val="00332F33"/>
    <w:rsid w:val="00347935"/>
    <w:rsid w:val="00373628"/>
    <w:rsid w:val="00412211"/>
    <w:rsid w:val="00417E74"/>
    <w:rsid w:val="00421667"/>
    <w:rsid w:val="00476A15"/>
    <w:rsid w:val="004A4B75"/>
    <w:rsid w:val="004D4448"/>
    <w:rsid w:val="005B5AAD"/>
    <w:rsid w:val="00626B7C"/>
    <w:rsid w:val="006704E7"/>
    <w:rsid w:val="006F624F"/>
    <w:rsid w:val="00720CB4"/>
    <w:rsid w:val="00781BA2"/>
    <w:rsid w:val="00790728"/>
    <w:rsid w:val="007A487B"/>
    <w:rsid w:val="007A6DC9"/>
    <w:rsid w:val="00825668"/>
    <w:rsid w:val="008B10D1"/>
    <w:rsid w:val="008C6C98"/>
    <w:rsid w:val="009668F8"/>
    <w:rsid w:val="009C3E46"/>
    <w:rsid w:val="009E1C2B"/>
    <w:rsid w:val="009F4A06"/>
    <w:rsid w:val="00A01D56"/>
    <w:rsid w:val="00A467E1"/>
    <w:rsid w:val="00AD27FF"/>
    <w:rsid w:val="00AF027D"/>
    <w:rsid w:val="00AF7B9F"/>
    <w:rsid w:val="00C0765A"/>
    <w:rsid w:val="00C10009"/>
    <w:rsid w:val="00C10A5E"/>
    <w:rsid w:val="00C22926"/>
    <w:rsid w:val="00C724D4"/>
    <w:rsid w:val="00CD4BCC"/>
    <w:rsid w:val="00CE5A2F"/>
    <w:rsid w:val="00CF672D"/>
    <w:rsid w:val="00D16B3B"/>
    <w:rsid w:val="00D743AF"/>
    <w:rsid w:val="00DA36FB"/>
    <w:rsid w:val="00DC3D33"/>
    <w:rsid w:val="00E6408B"/>
    <w:rsid w:val="00E74828"/>
    <w:rsid w:val="00F104F0"/>
    <w:rsid w:val="00F452A3"/>
    <w:rsid w:val="00F5061F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B029"/>
  <w15:docId w15:val="{CCF67E94-98EF-4F71-98B1-7F635652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2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lwatson5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Local\Microsoft\Windows\INetCache\Content.Outlook\1582MKHQ\Toast%20of%20Toccoa%20Application%20form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Toast of Toccoa Application form (3).dotx</Template>
  <TotalTime>18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sharon mahon</cp:lastModifiedBy>
  <cp:revision>6</cp:revision>
  <cp:lastPrinted>2017-02-08T18:12:00Z</cp:lastPrinted>
  <dcterms:created xsi:type="dcterms:W3CDTF">2019-03-13T15:00:00Z</dcterms:created>
  <dcterms:modified xsi:type="dcterms:W3CDTF">2019-03-13T15:18:00Z</dcterms:modified>
</cp:coreProperties>
</file>